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761FF" w:rsidRPr="00DE2B20" w:rsidTr="0068213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761FF" w:rsidRPr="00DE2B20" w:rsidRDefault="00DE2B20" w:rsidP="0068213F">
            <w:pPr>
              <w:pStyle w:val="EPName"/>
              <w:rPr>
                <w:lang w:val="en-GB"/>
              </w:rPr>
            </w:pPr>
            <w:r w:rsidRPr="00DE2B20">
              <w:rPr>
                <w:lang w:val="en-GB"/>
              </w:rPr>
              <w:t>European Parliament</w:t>
            </w:r>
          </w:p>
          <w:p w:rsidR="006761FF" w:rsidRPr="00101277" w:rsidRDefault="00101277" w:rsidP="0010127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6761FF" w:rsidRPr="00DE2B20" w:rsidRDefault="00101277" w:rsidP="0068213F">
            <w:pPr>
              <w:pStyle w:val="EPLogo"/>
            </w:pPr>
            <w:r w:rsidRPr="00DE2B20">
              <w:rPr>
                <w:noProof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EE3" w:rsidRPr="00DE2B20" w:rsidRDefault="00143EE3" w:rsidP="00143EE3">
      <w:pPr>
        <w:pStyle w:val="LineTop"/>
        <w:rPr>
          <w:lang w:val="en-GB"/>
        </w:rPr>
      </w:pPr>
    </w:p>
    <w:p w:rsidR="00747ACB" w:rsidRDefault="00143EE3" w:rsidP="00143EE3">
      <w:pPr>
        <w:pStyle w:val="ZCommittee"/>
        <w:rPr>
          <w:lang w:val="en-GB"/>
        </w:rPr>
      </w:pPr>
      <w:r w:rsidRPr="00DE2B20">
        <w:rPr>
          <w:rStyle w:val="HideTWBExt"/>
          <w:noProof w:val="0"/>
          <w:lang w:val="en-GB"/>
        </w:rPr>
        <w:t>&lt;</w:t>
      </w:r>
      <w:r w:rsidRPr="00DE2B20">
        <w:rPr>
          <w:rStyle w:val="HideTWBExt"/>
          <w:i w:val="0"/>
          <w:noProof w:val="0"/>
          <w:lang w:val="en-GB"/>
        </w:rPr>
        <w:t>Commission</w:t>
      </w:r>
      <w:r w:rsidRPr="00DE2B20">
        <w:rPr>
          <w:rStyle w:val="HideTWBExt"/>
          <w:noProof w:val="0"/>
          <w:lang w:val="en-GB"/>
        </w:rPr>
        <w:t>&gt;</w:t>
      </w:r>
      <w:r w:rsidR="00101277" w:rsidRPr="00101277">
        <w:rPr>
          <w:rStyle w:val="HideTWBInt"/>
          <w:lang w:val="en-GB"/>
        </w:rPr>
        <w:t>{DMAS}</w:t>
      </w:r>
      <w:r w:rsidR="00856B72">
        <w:rPr>
          <w:lang w:val="en-GB"/>
        </w:rPr>
        <w:t>Delegation for relations with Palestine</w:t>
      </w:r>
    </w:p>
    <w:p w:rsidR="00143EE3" w:rsidRPr="00DE2B20" w:rsidRDefault="00747ACB" w:rsidP="00747ACB">
      <w:pPr>
        <w:pStyle w:val="ZCommittee"/>
        <w:rPr>
          <w:lang w:val="en-GB"/>
        </w:rPr>
      </w:pPr>
      <w:r w:rsidRPr="00747ACB">
        <w:rPr>
          <w:lang w:val="en-GB"/>
        </w:rPr>
        <w:t>Subcommittee on Human Rights</w:t>
      </w:r>
      <w:r w:rsidR="00143EE3" w:rsidRPr="00DE2B20">
        <w:rPr>
          <w:rStyle w:val="HideTWBExt"/>
          <w:noProof w:val="0"/>
          <w:lang w:val="en-GB"/>
        </w:rPr>
        <w:t>&lt;/</w:t>
      </w:r>
      <w:r w:rsidR="00143EE3" w:rsidRPr="00DE2B20">
        <w:rPr>
          <w:rStyle w:val="HideTWBExt"/>
          <w:i w:val="0"/>
          <w:noProof w:val="0"/>
          <w:lang w:val="en-GB"/>
        </w:rPr>
        <w:t>Commission</w:t>
      </w:r>
      <w:r w:rsidR="00143EE3" w:rsidRPr="00DE2B20">
        <w:rPr>
          <w:rStyle w:val="HideTWBExt"/>
          <w:noProof w:val="0"/>
          <w:lang w:val="en-GB"/>
        </w:rPr>
        <w:t>&gt;</w:t>
      </w:r>
    </w:p>
    <w:p w:rsidR="00143EE3" w:rsidRPr="00DE2B20" w:rsidRDefault="00143EE3" w:rsidP="00143EE3">
      <w:pPr>
        <w:pStyle w:val="LineBottom"/>
      </w:pPr>
    </w:p>
    <w:p w:rsidR="00747ACB" w:rsidRPr="00EE329E" w:rsidRDefault="00747ACB" w:rsidP="00747A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29E">
        <w:rPr>
          <w:b/>
          <w:sz w:val="28"/>
          <w:szCs w:val="28"/>
        </w:rPr>
        <w:t xml:space="preserve">Exchange of views on the human rights situation in the Gaza Strip </w:t>
      </w:r>
    </w:p>
    <w:p w:rsidR="00747ACB" w:rsidRPr="00EE329E" w:rsidRDefault="00747ACB" w:rsidP="00747ACB">
      <w:pPr>
        <w:autoSpaceDE w:val="0"/>
        <w:autoSpaceDN w:val="0"/>
        <w:adjustRightInd w:val="0"/>
        <w:jc w:val="center"/>
        <w:rPr>
          <w:b/>
        </w:rPr>
      </w:pPr>
    </w:p>
    <w:p w:rsidR="00747ACB" w:rsidRPr="0018235E" w:rsidRDefault="00747ACB" w:rsidP="000746C6">
      <w:pPr>
        <w:jc w:val="center"/>
      </w:pPr>
      <w:r>
        <w:rPr>
          <w:bCs/>
        </w:rPr>
        <w:t>Thursday 26 April</w:t>
      </w:r>
      <w:r w:rsidRPr="0018235E">
        <w:rPr>
          <w:bCs/>
        </w:rPr>
        <w:t xml:space="preserve"> 2018</w:t>
      </w:r>
      <w:r w:rsidR="000746C6">
        <w:rPr>
          <w:bCs/>
        </w:rPr>
        <w:t xml:space="preserve">, </w:t>
      </w:r>
      <w:r>
        <w:t>14</w:t>
      </w:r>
      <w:r w:rsidRPr="0018235E">
        <w:t>.</w:t>
      </w:r>
      <w:r>
        <w:t>0</w:t>
      </w:r>
      <w:r w:rsidRPr="0018235E">
        <w:t xml:space="preserve">0 - </w:t>
      </w:r>
      <w:r>
        <w:t>16</w:t>
      </w:r>
      <w:r w:rsidRPr="0018235E">
        <w:t>.</w:t>
      </w:r>
      <w:r>
        <w:t>0</w:t>
      </w:r>
      <w:r w:rsidRPr="0018235E">
        <w:t>0</w:t>
      </w:r>
      <w:r w:rsidR="000746C6">
        <w:t>, ASP 3G3</w:t>
      </w:r>
    </w:p>
    <w:p w:rsidR="00747ACB" w:rsidRPr="00BF2961" w:rsidRDefault="00747ACB" w:rsidP="000746C6">
      <w:pPr>
        <w:autoSpaceDE w:val="0"/>
        <w:autoSpaceDN w:val="0"/>
        <w:adjustRightInd w:val="0"/>
      </w:pPr>
    </w:p>
    <w:p w:rsidR="00747ACB" w:rsidRPr="00747ACB" w:rsidRDefault="00747ACB" w:rsidP="00747A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ACB">
        <w:rPr>
          <w:b/>
          <w:sz w:val="28"/>
          <w:szCs w:val="28"/>
        </w:rPr>
        <w:t>Draft Programme</w:t>
      </w:r>
    </w:p>
    <w:p w:rsidR="00747ACB" w:rsidRPr="00EE329E" w:rsidRDefault="00747ACB" w:rsidP="00747ACB">
      <w:pPr>
        <w:autoSpaceDE w:val="0"/>
        <w:autoSpaceDN w:val="0"/>
        <w:adjustRightInd w:val="0"/>
        <w:rPr>
          <w:b/>
        </w:rPr>
      </w:pPr>
    </w:p>
    <w:p w:rsidR="00747ACB" w:rsidRPr="00EE329E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  <w:r w:rsidRPr="00EE329E">
        <w:rPr>
          <w:b/>
          <w:sz w:val="22"/>
          <w:szCs w:val="22"/>
        </w:rPr>
        <w:t xml:space="preserve">Opening remarks by: </w:t>
      </w:r>
      <w:r w:rsidRPr="00EE329E">
        <w:rPr>
          <w:b/>
          <w:sz w:val="22"/>
          <w:szCs w:val="22"/>
        </w:rPr>
        <w:tab/>
      </w:r>
    </w:p>
    <w:p w:rsidR="00747ACB" w:rsidRPr="00EE329E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47ACB" w:rsidRPr="00EE329E" w:rsidRDefault="00747ACB" w:rsidP="00747AC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E329E">
        <w:rPr>
          <w:b/>
          <w:sz w:val="22"/>
          <w:szCs w:val="22"/>
        </w:rPr>
        <w:t xml:space="preserve">Pier Antonio </w:t>
      </w:r>
      <w:proofErr w:type="spellStart"/>
      <w:r w:rsidRPr="00EE329E">
        <w:rPr>
          <w:b/>
          <w:sz w:val="22"/>
          <w:szCs w:val="22"/>
        </w:rPr>
        <w:t>Panzeri</w:t>
      </w:r>
      <w:proofErr w:type="spellEnd"/>
      <w:r w:rsidRPr="00EE329E">
        <w:rPr>
          <w:b/>
          <w:sz w:val="22"/>
          <w:szCs w:val="22"/>
        </w:rPr>
        <w:t xml:space="preserve">, </w:t>
      </w:r>
      <w:r w:rsidRPr="00EE329E">
        <w:rPr>
          <w:sz w:val="22"/>
          <w:szCs w:val="22"/>
        </w:rPr>
        <w:t>Chair of the Subcommittee on Human Rights</w:t>
      </w:r>
      <w:r w:rsidRPr="00EE329E">
        <w:rPr>
          <w:b/>
          <w:sz w:val="22"/>
          <w:szCs w:val="22"/>
        </w:rPr>
        <w:t xml:space="preserve"> </w:t>
      </w:r>
      <w:r w:rsidRPr="00EE329E">
        <w:rPr>
          <w:sz w:val="22"/>
          <w:szCs w:val="22"/>
        </w:rPr>
        <w:t>(DROI)</w:t>
      </w:r>
    </w:p>
    <w:p w:rsidR="00747ACB" w:rsidRPr="00EE329E" w:rsidRDefault="00747ACB" w:rsidP="00747ACB">
      <w:pPr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EE329E">
        <w:rPr>
          <w:b/>
          <w:sz w:val="22"/>
          <w:szCs w:val="22"/>
        </w:rPr>
        <w:t xml:space="preserve">Neoklis </w:t>
      </w:r>
      <w:proofErr w:type="spellStart"/>
      <w:r w:rsidRPr="00EE329E">
        <w:rPr>
          <w:b/>
          <w:sz w:val="22"/>
          <w:szCs w:val="22"/>
        </w:rPr>
        <w:t>Stylikiotis</w:t>
      </w:r>
      <w:proofErr w:type="spellEnd"/>
      <w:r w:rsidRPr="00EE329E">
        <w:rPr>
          <w:b/>
          <w:sz w:val="22"/>
          <w:szCs w:val="22"/>
        </w:rPr>
        <w:t xml:space="preserve">, </w:t>
      </w:r>
      <w:r w:rsidRPr="00EE329E">
        <w:rPr>
          <w:sz w:val="22"/>
          <w:szCs w:val="22"/>
        </w:rPr>
        <w:t>Chair of the Delegation for relations with Palestine</w:t>
      </w:r>
      <w:r w:rsidRPr="00EE329E">
        <w:rPr>
          <w:b/>
          <w:sz w:val="22"/>
          <w:szCs w:val="22"/>
        </w:rPr>
        <w:t xml:space="preserve"> </w:t>
      </w:r>
      <w:r w:rsidRPr="00EE329E">
        <w:rPr>
          <w:sz w:val="22"/>
          <w:szCs w:val="22"/>
        </w:rPr>
        <w:t>(DPAL)</w:t>
      </w:r>
      <w:r w:rsidRPr="00EE329E">
        <w:rPr>
          <w:sz w:val="22"/>
          <w:szCs w:val="22"/>
        </w:rPr>
        <w:tab/>
      </w:r>
    </w:p>
    <w:p w:rsidR="00747ACB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47ACB" w:rsidRPr="00EE329E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Speakers</w:t>
      </w:r>
      <w:r w:rsidRPr="00EE329E">
        <w:rPr>
          <w:b/>
          <w:sz w:val="22"/>
          <w:szCs w:val="22"/>
        </w:rPr>
        <w:t xml:space="preserve">: </w:t>
      </w:r>
      <w:r w:rsidRPr="00EE329E">
        <w:rPr>
          <w:b/>
          <w:sz w:val="22"/>
          <w:szCs w:val="22"/>
        </w:rPr>
        <w:tab/>
      </w:r>
    </w:p>
    <w:p w:rsidR="00747ACB" w:rsidRPr="00EE329E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746C6" w:rsidRPr="000746C6" w:rsidRDefault="000746C6" w:rsidP="000746C6">
      <w:pPr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0746C6">
        <w:rPr>
          <w:b/>
          <w:sz w:val="22"/>
          <w:szCs w:val="22"/>
        </w:rPr>
        <w:t xml:space="preserve">Matthias </w:t>
      </w:r>
      <w:proofErr w:type="spellStart"/>
      <w:r w:rsidRPr="000746C6">
        <w:rPr>
          <w:b/>
          <w:sz w:val="22"/>
          <w:szCs w:val="22"/>
        </w:rPr>
        <w:t>Burchard</w:t>
      </w:r>
      <w:proofErr w:type="spellEnd"/>
    </w:p>
    <w:p w:rsidR="00747ACB" w:rsidRPr="000746C6" w:rsidRDefault="000746C6" w:rsidP="000746C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746C6">
        <w:rPr>
          <w:sz w:val="22"/>
          <w:szCs w:val="22"/>
        </w:rPr>
        <w:t>Director, UNRWA Representative Office to the European Union</w:t>
      </w:r>
    </w:p>
    <w:p w:rsidR="00747ACB" w:rsidRDefault="00747ACB" w:rsidP="00747AC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747ACB" w:rsidRPr="00B44A3F" w:rsidRDefault="00747ACB" w:rsidP="00747AC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B0514">
        <w:rPr>
          <w:b/>
          <w:sz w:val="22"/>
          <w:szCs w:val="22"/>
        </w:rPr>
        <w:t>Pierre-Richard Prosper</w:t>
      </w:r>
      <w:r>
        <w:rPr>
          <w:sz w:val="22"/>
          <w:szCs w:val="22"/>
        </w:rPr>
        <w:t xml:space="preserve">, Former US State Department Ambassador at large for war crimes issues (TBC) </w:t>
      </w:r>
    </w:p>
    <w:p w:rsidR="00747ACB" w:rsidRPr="00EE329E" w:rsidRDefault="00747ACB" w:rsidP="00747ACB">
      <w:pPr>
        <w:pStyle w:val="NormalWeb"/>
        <w:spacing w:after="0"/>
        <w:jc w:val="both"/>
        <w:rPr>
          <w:color w:val="000000"/>
          <w:sz w:val="22"/>
          <w:szCs w:val="22"/>
        </w:rPr>
      </w:pPr>
    </w:p>
    <w:p w:rsidR="00747ACB" w:rsidRPr="00EE329E" w:rsidRDefault="00747ACB" w:rsidP="00747ACB">
      <w:pPr>
        <w:pStyle w:val="NormalWeb"/>
        <w:spacing w:after="0"/>
        <w:ind w:left="720"/>
        <w:jc w:val="both"/>
        <w:rPr>
          <w:b/>
          <w:color w:val="000000"/>
          <w:sz w:val="22"/>
          <w:szCs w:val="22"/>
        </w:rPr>
      </w:pPr>
      <w:r w:rsidRPr="00EE329E">
        <w:rPr>
          <w:rStyle w:val="st1"/>
          <w:b/>
          <w:sz w:val="22"/>
          <w:szCs w:val="22"/>
        </w:rPr>
        <w:t>Prof John</w:t>
      </w:r>
      <w:r w:rsidRPr="00EE329E">
        <w:rPr>
          <w:rStyle w:val="st1"/>
          <w:color w:val="545454"/>
          <w:sz w:val="22"/>
          <w:szCs w:val="22"/>
        </w:rPr>
        <w:t xml:space="preserve"> </w:t>
      </w:r>
      <w:proofErr w:type="spellStart"/>
      <w:r w:rsidRPr="00EE329E">
        <w:rPr>
          <w:b/>
          <w:color w:val="000000"/>
          <w:sz w:val="22"/>
          <w:szCs w:val="22"/>
        </w:rPr>
        <w:t>Dugard</w:t>
      </w:r>
      <w:proofErr w:type="spellEnd"/>
      <w:r w:rsidRPr="00EE329E">
        <w:rPr>
          <w:b/>
          <w:color w:val="000000"/>
          <w:sz w:val="22"/>
          <w:szCs w:val="22"/>
        </w:rPr>
        <w:t xml:space="preserve">, </w:t>
      </w:r>
      <w:r w:rsidRPr="00EE329E">
        <w:rPr>
          <w:color w:val="000000"/>
          <w:sz w:val="22"/>
          <w:szCs w:val="22"/>
        </w:rPr>
        <w:t>Former Special Rapporteur on the Situation of Human Rights in the Occupied Palestinian Territory, Emeritus Professor of Law, University of Leiden, UK</w:t>
      </w:r>
    </w:p>
    <w:p w:rsidR="00747ACB" w:rsidRPr="00EE329E" w:rsidRDefault="00747ACB" w:rsidP="00747ACB">
      <w:pPr>
        <w:pStyle w:val="NormalWeb"/>
        <w:spacing w:after="0"/>
        <w:ind w:left="720"/>
        <w:jc w:val="both"/>
        <w:rPr>
          <w:color w:val="000000"/>
          <w:sz w:val="22"/>
          <w:szCs w:val="22"/>
        </w:rPr>
      </w:pPr>
    </w:p>
    <w:p w:rsidR="00747ACB" w:rsidRPr="00EE329E" w:rsidRDefault="00747ACB" w:rsidP="00747ACB">
      <w:pPr>
        <w:pStyle w:val="NormalWeb"/>
        <w:spacing w:after="0"/>
        <w:ind w:left="720"/>
        <w:jc w:val="both"/>
        <w:rPr>
          <w:color w:val="000000"/>
          <w:sz w:val="22"/>
          <w:szCs w:val="22"/>
        </w:rPr>
      </w:pPr>
      <w:r w:rsidRPr="00EE329E">
        <w:rPr>
          <w:b/>
          <w:color w:val="000000"/>
          <w:sz w:val="22"/>
          <w:szCs w:val="22"/>
        </w:rPr>
        <w:t xml:space="preserve">Dr Aimee </w:t>
      </w:r>
      <w:proofErr w:type="spellStart"/>
      <w:r w:rsidRPr="00EE329E">
        <w:rPr>
          <w:b/>
          <w:color w:val="000000"/>
          <w:sz w:val="22"/>
          <w:szCs w:val="22"/>
        </w:rPr>
        <w:t>Shalan</w:t>
      </w:r>
      <w:proofErr w:type="spellEnd"/>
      <w:r w:rsidRPr="00EE329E">
        <w:rPr>
          <w:color w:val="000000"/>
          <w:sz w:val="22"/>
          <w:szCs w:val="22"/>
        </w:rPr>
        <w:t>, Medical Aid for Palestinians, London</w:t>
      </w:r>
    </w:p>
    <w:p w:rsidR="00747ACB" w:rsidRPr="00EE329E" w:rsidRDefault="00747ACB" w:rsidP="00747ACB">
      <w:pPr>
        <w:pStyle w:val="NormalWeb"/>
        <w:spacing w:after="0"/>
        <w:jc w:val="both"/>
        <w:rPr>
          <w:color w:val="000000"/>
          <w:sz w:val="22"/>
          <w:szCs w:val="22"/>
        </w:rPr>
      </w:pPr>
    </w:p>
    <w:p w:rsidR="00747ACB" w:rsidRPr="00EE329E" w:rsidRDefault="00747ACB" w:rsidP="00747ACB">
      <w:pPr>
        <w:pStyle w:val="NormalWeb"/>
        <w:spacing w:after="0"/>
        <w:ind w:left="720"/>
        <w:jc w:val="both"/>
        <w:rPr>
          <w:color w:val="000000"/>
          <w:sz w:val="22"/>
          <w:szCs w:val="22"/>
        </w:rPr>
      </w:pPr>
      <w:r w:rsidRPr="00EE329E">
        <w:rPr>
          <w:b/>
          <w:color w:val="000000"/>
          <w:sz w:val="22"/>
          <w:szCs w:val="22"/>
        </w:rPr>
        <w:t>Col Desmond Travers</w:t>
      </w:r>
      <w:r w:rsidRPr="00EE329E">
        <w:rPr>
          <w:color w:val="000000"/>
          <w:sz w:val="22"/>
          <w:szCs w:val="22"/>
        </w:rPr>
        <w:t xml:space="preserve">, </w:t>
      </w:r>
      <w:r w:rsidR="00E70D16" w:rsidRPr="00E70D16">
        <w:rPr>
          <w:color w:val="222222"/>
          <w:sz w:val="22"/>
          <w:szCs w:val="22"/>
        </w:rPr>
        <w:t>Member of the United Nations Fact Finding Mission on the Gaza Conflict and was co-author of the Goldstone Report. Travers is a retired Colonel of the Irish Army. He served in various UN and EU peace missions in the Balkans and in the Middle East. He is currently Vice-President of the Institute for International Criminal Investigations. IICI is devoted to training and related support resources in the investigation of war crime and genocide</w:t>
      </w:r>
      <w:bookmarkStart w:id="0" w:name="_GoBack"/>
      <w:bookmarkEnd w:id="0"/>
    </w:p>
    <w:p w:rsidR="00747ACB" w:rsidRPr="00EE329E" w:rsidRDefault="00747ACB" w:rsidP="00747ACB">
      <w:pPr>
        <w:pStyle w:val="NormalWeb"/>
        <w:spacing w:after="0"/>
        <w:jc w:val="both"/>
        <w:rPr>
          <w:color w:val="000000"/>
          <w:sz w:val="22"/>
          <w:szCs w:val="22"/>
        </w:rPr>
      </w:pPr>
    </w:p>
    <w:p w:rsidR="00747ACB" w:rsidRPr="00EE329E" w:rsidRDefault="00747ACB" w:rsidP="00747ACB">
      <w:pPr>
        <w:pStyle w:val="NormalWeb"/>
        <w:spacing w:after="0"/>
        <w:ind w:left="720"/>
        <w:jc w:val="both"/>
        <w:rPr>
          <w:color w:val="000000"/>
          <w:sz w:val="22"/>
          <w:szCs w:val="22"/>
        </w:rPr>
      </w:pPr>
      <w:r w:rsidRPr="00EE329E">
        <w:rPr>
          <w:b/>
          <w:color w:val="000000"/>
          <w:sz w:val="22"/>
          <w:szCs w:val="22"/>
        </w:rPr>
        <w:t xml:space="preserve">Mahmoud Abu </w:t>
      </w:r>
      <w:proofErr w:type="spellStart"/>
      <w:r w:rsidRPr="00EE329E">
        <w:rPr>
          <w:b/>
          <w:color w:val="000000"/>
          <w:sz w:val="22"/>
          <w:szCs w:val="22"/>
        </w:rPr>
        <w:t>Rahma</w:t>
      </w:r>
      <w:proofErr w:type="spellEnd"/>
      <w:r w:rsidRPr="00EE329E">
        <w:rPr>
          <w:color w:val="000000"/>
          <w:sz w:val="22"/>
          <w:szCs w:val="22"/>
        </w:rPr>
        <w:t xml:space="preserve">, Al </w:t>
      </w:r>
      <w:proofErr w:type="spellStart"/>
      <w:r w:rsidRPr="00EE329E">
        <w:rPr>
          <w:color w:val="000000"/>
          <w:sz w:val="22"/>
          <w:szCs w:val="22"/>
        </w:rPr>
        <w:t>Mezan</w:t>
      </w:r>
      <w:proofErr w:type="spellEnd"/>
      <w:r w:rsidRPr="00EE329E">
        <w:rPr>
          <w:color w:val="000000"/>
          <w:sz w:val="22"/>
          <w:szCs w:val="22"/>
        </w:rPr>
        <w:t xml:space="preserve"> </w:t>
      </w:r>
      <w:proofErr w:type="spellStart"/>
      <w:r w:rsidRPr="00EE329E">
        <w:rPr>
          <w:color w:val="000000"/>
          <w:sz w:val="22"/>
          <w:szCs w:val="22"/>
        </w:rPr>
        <w:t>Center</w:t>
      </w:r>
      <w:proofErr w:type="spellEnd"/>
      <w:r w:rsidRPr="00EE329E">
        <w:rPr>
          <w:color w:val="000000"/>
          <w:sz w:val="22"/>
          <w:szCs w:val="22"/>
        </w:rPr>
        <w:t xml:space="preserve"> for Human Rights, Gaza Strip</w:t>
      </w:r>
    </w:p>
    <w:p w:rsidR="00747ACB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47ACB" w:rsidRPr="00EE329E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  <w:r w:rsidRPr="00EE329E">
        <w:rPr>
          <w:b/>
          <w:sz w:val="22"/>
          <w:szCs w:val="22"/>
        </w:rPr>
        <w:t xml:space="preserve">Q &amp; A with MEPs </w:t>
      </w:r>
    </w:p>
    <w:p w:rsidR="00747ACB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47ACB" w:rsidRPr="00EE329E" w:rsidRDefault="00747ACB" w:rsidP="00747ACB">
      <w:pPr>
        <w:autoSpaceDE w:val="0"/>
        <w:autoSpaceDN w:val="0"/>
        <w:adjustRightInd w:val="0"/>
        <w:rPr>
          <w:b/>
          <w:sz w:val="22"/>
          <w:szCs w:val="22"/>
        </w:rPr>
      </w:pPr>
      <w:r w:rsidRPr="00EE329E">
        <w:rPr>
          <w:b/>
          <w:sz w:val="22"/>
          <w:szCs w:val="22"/>
        </w:rPr>
        <w:t xml:space="preserve">Concluding remarks by the DROI Chair and the DPAL Chair </w:t>
      </w:r>
    </w:p>
    <w:p w:rsidR="00747ACB" w:rsidRPr="00EE329E" w:rsidRDefault="00747ACB" w:rsidP="00747ACB">
      <w:pPr>
        <w:rPr>
          <w:i/>
          <w:sz w:val="22"/>
          <w:szCs w:val="22"/>
        </w:rPr>
      </w:pPr>
    </w:p>
    <w:p w:rsidR="00747ACB" w:rsidRPr="00EE329E" w:rsidRDefault="00747ACB" w:rsidP="00747ACB">
      <w:pPr>
        <w:rPr>
          <w:i/>
          <w:sz w:val="22"/>
          <w:szCs w:val="22"/>
        </w:rPr>
      </w:pPr>
      <w:r w:rsidRPr="00EE329E">
        <w:rPr>
          <w:i/>
          <w:sz w:val="22"/>
          <w:szCs w:val="22"/>
        </w:rPr>
        <w:t>The exchange of views can be followed online:</w:t>
      </w:r>
    </w:p>
    <w:p w:rsidR="00747ACB" w:rsidRDefault="00E70D16" w:rsidP="00747ACB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8" w:history="1">
        <w:r w:rsidR="00747ACB" w:rsidRPr="00EE329E">
          <w:rPr>
            <w:rStyle w:val="Hyperlink"/>
            <w:color w:val="0000FF"/>
            <w:sz w:val="22"/>
            <w:szCs w:val="22"/>
          </w:rPr>
          <w:t>http://www.europarl.europa.eu/activities/committees/homeCom.do?language=EN&amp;body=DROI</w:t>
        </w:r>
      </w:hyperlink>
    </w:p>
    <w:p w:rsidR="00747ACB" w:rsidRDefault="00747ACB" w:rsidP="00747ACB">
      <w:pPr>
        <w:autoSpaceDE w:val="0"/>
        <w:autoSpaceDN w:val="0"/>
        <w:adjustRightInd w:val="0"/>
        <w:rPr>
          <w:color w:val="0000FF"/>
          <w:sz w:val="22"/>
          <w:szCs w:val="22"/>
        </w:rPr>
      </w:pPr>
    </w:p>
    <w:p w:rsidR="00747ACB" w:rsidRDefault="00747ACB" w:rsidP="00747ACB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Registra</w:t>
      </w:r>
      <w:r w:rsidR="00425F07">
        <w:rPr>
          <w:i/>
          <w:sz w:val="22"/>
          <w:szCs w:val="22"/>
        </w:rPr>
        <w:t>tion to the meeting please mail</w:t>
      </w:r>
      <w:r>
        <w:rPr>
          <w:i/>
          <w:sz w:val="22"/>
          <w:szCs w:val="22"/>
        </w:rPr>
        <w:t>: Full Name/Date of Birth/Nationality/Passport or ID-number</w:t>
      </w:r>
    </w:p>
    <w:p w:rsidR="000D754C" w:rsidRPr="00747ACB" w:rsidRDefault="00747ACB" w:rsidP="00747ACB">
      <w:pPr>
        <w:pStyle w:val="TypeDocOJ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747ACB">
        <w:rPr>
          <w:rFonts w:ascii="Times New Roman" w:hAnsi="Times New Roman"/>
          <w:b w:val="0"/>
          <w:i/>
          <w:sz w:val="22"/>
          <w:szCs w:val="22"/>
        </w:rPr>
        <w:lastRenderedPageBreak/>
        <w:t>to dpal@ep.europa.eu</w:t>
      </w:r>
    </w:p>
    <w:sectPr w:rsidR="000D754C" w:rsidRPr="00747ACB" w:rsidSect="006761FF">
      <w:footerReference w:type="even" r:id="rId9"/>
      <w:footerReference w:type="defaul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26" w:rsidRPr="00DE2B20" w:rsidRDefault="00944C26">
      <w:r w:rsidRPr="00DE2B20">
        <w:separator/>
      </w:r>
    </w:p>
  </w:endnote>
  <w:endnote w:type="continuationSeparator" w:id="0">
    <w:p w:rsidR="00944C26" w:rsidRPr="00DE2B20" w:rsidRDefault="00944C26">
      <w:r w:rsidRPr="00DE2B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F" w:rsidRPr="00DE2B20" w:rsidRDefault="00E70D16">
    <w:pPr>
      <w:pStyle w:val="Footer"/>
      <w:tabs>
        <w:tab w:val="right" w:pos="9356"/>
      </w:tabs>
    </w:pPr>
    <w:r>
      <w:fldChar w:fldCharType="begin"/>
    </w:r>
    <w:r>
      <w:instrText xml:space="preserve"> REF OutsideFooter </w:instrText>
    </w:r>
    <w:r>
      <w:fldChar w:fldCharType="separate"/>
    </w:r>
    <w:r w:rsidR="00101277" w:rsidRPr="00DE2B20">
      <w:t>PE</w:t>
    </w:r>
    <w:r w:rsidR="00101277" w:rsidRPr="00DE2B20">
      <w:rPr>
        <w:rStyle w:val="HideTWBExt"/>
        <w:noProof w:val="0"/>
      </w:rPr>
      <w:t>&lt;NoPE&gt;</w:t>
    </w:r>
    <w:r w:rsidR="00101277">
      <w:t>???</w:t>
    </w:r>
    <w:r w:rsidR="00101277" w:rsidRPr="00DE2B20">
      <w:rPr>
        <w:rStyle w:val="HideTWBExt"/>
        <w:noProof w:val="0"/>
      </w:rPr>
      <w:t>&lt;/NoPE&gt;&lt;Version&gt;</w:t>
    </w:r>
    <w:r w:rsidR="00101277" w:rsidRPr="00DE2B20">
      <w:t>v</w:t>
    </w:r>
    <w:r w:rsidR="00101277">
      <w:t>v-01</w:t>
    </w:r>
    <w:r w:rsidR="00101277" w:rsidRPr="00DE2B20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  <w:r w:rsidR="00BC5BFF" w:rsidRPr="00DE2B20">
      <w:tab/>
    </w:r>
    <w:r w:rsidR="00BC5BFF" w:rsidRPr="00DE2B20">
      <w:fldChar w:fldCharType="begin"/>
    </w:r>
    <w:r w:rsidR="00BC5BFF" w:rsidRPr="00DE2B20">
      <w:instrText xml:space="preserve"> PAGE </w:instrText>
    </w:r>
    <w:r w:rsidR="00BC5BFF" w:rsidRPr="00DE2B20">
      <w:fldChar w:fldCharType="separate"/>
    </w:r>
    <w:r>
      <w:rPr>
        <w:noProof/>
      </w:rPr>
      <w:t>2</w:t>
    </w:r>
    <w:r w:rsidR="00BC5BFF" w:rsidRPr="00DE2B20">
      <w:fldChar w:fldCharType="end"/>
    </w:r>
    <w:r w:rsidR="00BC5BFF" w:rsidRPr="00DE2B20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BC5BFF" w:rsidRPr="00DE2B20">
      <w:tab/>
    </w:r>
    <w:r>
      <w:fldChar w:fldCharType="begin"/>
    </w:r>
    <w:r>
      <w:instrText xml:space="preserve"> REF InsideFooter </w:instrText>
    </w:r>
    <w:r>
      <w:fldChar w:fldCharType="separate"/>
    </w:r>
    <w:r w:rsidR="00101277" w:rsidRPr="00DE2B20">
      <w:rPr>
        <w:rStyle w:val="HideTWBExt"/>
        <w:noProof w:val="0"/>
      </w:rPr>
      <w:t>&lt;PathFdR&gt;</w:t>
    </w:r>
    <w:r w:rsidR="00101277" w:rsidRPr="00101277">
      <w:t>OJ\20170123EN.docx</w:t>
    </w:r>
    <w:r w:rsidR="00101277" w:rsidRPr="00DE2B20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BC5BFF" w:rsidRPr="00DE2B20" w:rsidRDefault="00E70D16">
    <w:pPr>
      <w:pStyle w:val="Footer2"/>
    </w:pPr>
    <w:r>
      <w:fldChar w:fldCharType="begin"/>
    </w:r>
    <w:r>
      <w:instrText xml:space="preserve"> DOCPROPERTY "&lt;Extension&gt;" </w:instrText>
    </w:r>
    <w:r>
      <w:fldChar w:fldCharType="separate"/>
    </w:r>
    <w:r w:rsidR="00101277">
      <w:t>EN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F" w:rsidRPr="00DE2B20" w:rsidRDefault="00E70D16">
    <w:pPr>
      <w:pStyle w:val="Footer"/>
      <w:tabs>
        <w:tab w:val="right" w:pos="9356"/>
      </w:tabs>
    </w:pPr>
    <w:r>
      <w:fldChar w:fldCharType="begin"/>
    </w:r>
    <w:r>
      <w:instrText xml:space="preserve"> REF InsideFooter </w:instrText>
    </w:r>
    <w:r>
      <w:fldChar w:fldCharType="separate"/>
    </w:r>
    <w:r w:rsidR="00101277" w:rsidRPr="00DE2B20">
      <w:rPr>
        <w:rStyle w:val="HideTWBExt"/>
        <w:noProof w:val="0"/>
      </w:rPr>
      <w:t>&lt;PathFdR&gt;</w:t>
    </w:r>
    <w:r w:rsidR="00101277" w:rsidRPr="00101277">
      <w:t>OJ\20170123EN.docx</w:t>
    </w:r>
    <w:r w:rsidR="00101277" w:rsidRPr="00DE2B20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BC5BFF" w:rsidRPr="00DE2B20">
      <w:tab/>
    </w:r>
    <w:r w:rsidR="00BC5BFF" w:rsidRPr="00DE2B20">
      <w:fldChar w:fldCharType="begin"/>
    </w:r>
    <w:r w:rsidR="00BC5BFF" w:rsidRPr="00DE2B20">
      <w:instrText xml:space="preserve"> PAGE </w:instrText>
    </w:r>
    <w:r w:rsidR="00BC5BFF" w:rsidRPr="00DE2B20">
      <w:fldChar w:fldCharType="separate"/>
    </w:r>
    <w:r w:rsidR="00101277">
      <w:rPr>
        <w:noProof/>
      </w:rPr>
      <w:t>1</w:t>
    </w:r>
    <w:r w:rsidR="00BC5BFF" w:rsidRPr="00DE2B20">
      <w:fldChar w:fldCharType="end"/>
    </w:r>
    <w:r w:rsidR="00BC5BFF" w:rsidRPr="00DE2B20">
      <w:t>/</w:t>
    </w:r>
    <w:r>
      <w:fldChar w:fldCharType="begin"/>
    </w:r>
    <w:r>
      <w:instrText xml:space="preserve"> NUMPAGES </w:instrText>
    </w:r>
    <w:r>
      <w:fldChar w:fldCharType="separate"/>
    </w:r>
    <w:r w:rsidR="00101277">
      <w:rPr>
        <w:noProof/>
      </w:rPr>
      <w:t>1</w:t>
    </w:r>
    <w:r>
      <w:rPr>
        <w:noProof/>
      </w:rPr>
      <w:fldChar w:fldCharType="end"/>
    </w:r>
    <w:r w:rsidR="00BC5BFF" w:rsidRPr="00DE2B20">
      <w:tab/>
    </w:r>
    <w:r>
      <w:fldChar w:fldCharType="begin"/>
    </w:r>
    <w:r>
      <w:instrText xml:space="preserve"> REF OutsideFooter </w:instrText>
    </w:r>
    <w:r>
      <w:fldChar w:fldCharType="separate"/>
    </w:r>
    <w:r w:rsidR="00101277" w:rsidRPr="00DE2B20">
      <w:t>PE</w:t>
    </w:r>
    <w:r w:rsidR="00101277" w:rsidRPr="00DE2B20">
      <w:rPr>
        <w:rStyle w:val="HideTWBExt"/>
        <w:noProof w:val="0"/>
      </w:rPr>
      <w:t>&lt;NoPE&gt;</w:t>
    </w:r>
    <w:r w:rsidR="00101277">
      <w:t>???</w:t>
    </w:r>
    <w:r w:rsidR="00101277" w:rsidRPr="00DE2B20">
      <w:rPr>
        <w:rStyle w:val="HideTWBExt"/>
        <w:noProof w:val="0"/>
      </w:rPr>
      <w:t>&lt;/NoPE&gt;&lt;Version&gt;</w:t>
    </w:r>
    <w:r w:rsidR="00101277" w:rsidRPr="00DE2B20">
      <w:t>v</w:t>
    </w:r>
    <w:r w:rsidR="00101277">
      <w:t>v-01</w:t>
    </w:r>
    <w:r w:rsidR="00101277" w:rsidRPr="00DE2B20">
      <w:rPr>
        <w:rStyle w:val="HideTWBExt"/>
        <w:noProof w:val="0"/>
      </w:rPr>
      <w:t>&lt;/Version&gt;</w:t>
    </w:r>
    <w:r>
      <w:rPr>
        <w:rStyle w:val="HideTWBExt"/>
        <w:noProof w:val="0"/>
      </w:rPr>
      <w:fldChar w:fldCharType="end"/>
    </w:r>
  </w:p>
  <w:p w:rsidR="00BC5BFF" w:rsidRPr="00DE2B20" w:rsidRDefault="00BC5BFF">
    <w:pPr>
      <w:pStyle w:val="Footer2"/>
    </w:pPr>
    <w:r w:rsidRPr="00DE2B20">
      <w:tab/>
    </w:r>
    <w:r w:rsidR="00E70D16">
      <w:fldChar w:fldCharType="begin"/>
    </w:r>
    <w:r w:rsidR="00E70D16">
      <w:instrText xml:space="preserve"> DOCPROPERTY "&lt;Extension&gt;" </w:instrText>
    </w:r>
    <w:r w:rsidR="00E70D16">
      <w:fldChar w:fldCharType="separate"/>
    </w:r>
    <w:r w:rsidR="00101277">
      <w:t>EN</w:t>
    </w:r>
    <w:r w:rsidR="00E70D1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93" w:rsidRPr="008C2C65" w:rsidRDefault="00305F93" w:rsidP="00305F93">
    <w:pPr>
      <w:pStyle w:val="Footer"/>
    </w:pPr>
    <w:bookmarkStart w:id="1" w:name="InsideFooter"/>
    <w:r w:rsidRPr="008C2C65">
      <w:rPr>
        <w:rStyle w:val="HideTWBExt"/>
        <w:noProof w:val="0"/>
      </w:rPr>
      <w:t>&lt;PathFdR&gt;</w:t>
    </w:r>
    <w:r w:rsidRPr="00220AF8">
      <w:t>201</w:t>
    </w:r>
    <w:r>
      <w:t>8</w:t>
    </w:r>
    <w:r w:rsidR="00665F92">
      <w:t>0</w:t>
    </w:r>
    <w:r w:rsidR="00C46619">
      <w:t>426</w:t>
    </w:r>
    <w:r w:rsidR="00665F92">
      <w:t>E</w:t>
    </w:r>
    <w:r w:rsidRPr="00220AF8">
      <w:t>N.docx</w:t>
    </w:r>
    <w:r w:rsidRPr="008C2C65">
      <w:rPr>
        <w:rStyle w:val="HideTWBExt"/>
        <w:noProof w:val="0"/>
      </w:rPr>
      <w:t>&lt;/PathFdR&gt;</w:t>
    </w:r>
    <w:bookmarkEnd w:id="1"/>
    <w:r w:rsidRPr="008C2C65">
      <w:tab/>
    </w:r>
    <w:r w:rsidRPr="008C2C65">
      <w:tab/>
    </w:r>
    <w:bookmarkStart w:id="2" w:name="OutsideFooter"/>
    <w:r w:rsidRPr="008C2C65">
      <w:t>PE</w:t>
    </w:r>
    <w:r w:rsidR="00C46619">
      <w:t>??</w:t>
    </w:r>
    <w:r w:rsidR="0060071A">
      <w:t>.</w:t>
    </w:r>
    <w:r w:rsidR="00C46619">
      <w:t>??</w:t>
    </w:r>
    <w:r w:rsidRPr="008C2C65">
      <w:rPr>
        <w:rStyle w:val="HideTWBExt"/>
        <w:noProof w:val="0"/>
      </w:rPr>
      <w:t>&lt;NoPE&gt;&lt;/NoPE&gt;&lt;Version&gt;</w:t>
    </w:r>
    <w:r w:rsidRPr="008C2C65">
      <w:t>v</w:t>
    </w:r>
    <w:r>
      <w:t>01</w:t>
    </w:r>
    <w:r w:rsidRPr="008C2C65">
      <w:rPr>
        <w:rStyle w:val="HideTWBExt"/>
        <w:noProof w:val="0"/>
      </w:rPr>
      <w:t>&lt;/Version&gt;</w:t>
    </w:r>
    <w:bookmarkEnd w:id="2"/>
  </w:p>
  <w:p w:rsidR="00BC5BFF" w:rsidRPr="00011403" w:rsidRDefault="00425F07" w:rsidP="00305F93">
    <w:pPr>
      <w:pStyle w:val="Footer2"/>
      <w:tabs>
        <w:tab w:val="center" w:pos="4536"/>
      </w:tabs>
    </w:pPr>
    <w:fldSimple w:instr=" DOCPROPERTY &quot;&lt;Extension&gt;&quot; ">
      <w:r w:rsidR="00305F93">
        <w:t>EN</w:t>
      </w:r>
    </w:fldSimple>
    <w:r w:rsidR="00305F93" w:rsidRPr="008C2C65">
      <w:rPr>
        <w:color w:val="C0C0C0"/>
      </w:rPr>
      <w:tab/>
    </w:r>
    <w:r w:rsidR="00305F93">
      <w:rPr>
        <w:b w:val="0"/>
        <w:i/>
        <w:color w:val="C0C0C0"/>
        <w:sz w:val="22"/>
        <w:szCs w:val="22"/>
      </w:rPr>
      <w:t>United in diversity</w:t>
    </w:r>
    <w:r w:rsidR="00305F93" w:rsidRPr="008C2C65">
      <w:rPr>
        <w:color w:val="C0C0C0"/>
      </w:rPr>
      <w:tab/>
    </w:r>
    <w:fldSimple w:instr=" DOCPROPERTY &quot;&lt;Extension&gt;&quot; ">
      <w:r w:rsidR="00305F93">
        <w:t>EN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26" w:rsidRPr="00DE2B20" w:rsidRDefault="00944C26">
      <w:r w:rsidRPr="00DE2B20">
        <w:separator/>
      </w:r>
    </w:p>
  </w:footnote>
  <w:footnote w:type="continuationSeparator" w:id="0">
    <w:p w:rsidR="00944C26" w:rsidRPr="00DE2B20" w:rsidRDefault="00944C26">
      <w:r w:rsidRPr="00DE2B2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D03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AA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EB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22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6A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6A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0E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87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D8E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14B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DELKEY" w:val="DMAS"/>
    <w:docVar w:name="LastEditedSection" w:val=" 1"/>
    <w:docVar w:name="MEETMNU" w:val=" 1"/>
    <w:docVar w:name="STOREDT1" w:val="23/01/2017"/>
    <w:docVar w:name="strDocTypeID" w:val="OJ_Dele"/>
    <w:docVar w:name="strSubDir" w:val="2017"/>
    <w:docVar w:name="TXTLANGUE" w:val="EN"/>
    <w:docVar w:name="TXTLANGUEMIN" w:val="en"/>
    <w:docVar w:name="TXTNROJ" w:val="20170123"/>
    <w:docVar w:name="TXTNRPE" w:val="???"/>
    <w:docVar w:name="TXTPEorAP" w:val="PE"/>
    <w:docVar w:name="TXTROUTE" w:val="OJ\20170123EN.docx"/>
    <w:docVar w:name="TXTVERSION" w:val="v-01"/>
  </w:docVars>
  <w:rsids>
    <w:rsidRoot w:val="00DE2B20"/>
    <w:rsid w:val="00011403"/>
    <w:rsid w:val="00024F0B"/>
    <w:rsid w:val="000746C6"/>
    <w:rsid w:val="00080C9B"/>
    <w:rsid w:val="000B078E"/>
    <w:rsid w:val="000C37D2"/>
    <w:rsid w:val="000D754C"/>
    <w:rsid w:val="000F5C46"/>
    <w:rsid w:val="00101277"/>
    <w:rsid w:val="00143EE3"/>
    <w:rsid w:val="001E36D6"/>
    <w:rsid w:val="00202DEE"/>
    <w:rsid w:val="00223B29"/>
    <w:rsid w:val="0022486F"/>
    <w:rsid w:val="00234691"/>
    <w:rsid w:val="002766F3"/>
    <w:rsid w:val="00305F93"/>
    <w:rsid w:val="00330DA1"/>
    <w:rsid w:val="00374E2E"/>
    <w:rsid w:val="00414EB2"/>
    <w:rsid w:val="00425F07"/>
    <w:rsid w:val="00473016"/>
    <w:rsid w:val="00492569"/>
    <w:rsid w:val="005659E2"/>
    <w:rsid w:val="00596FFA"/>
    <w:rsid w:val="005A730B"/>
    <w:rsid w:val="005C3B84"/>
    <w:rsid w:val="005E4D30"/>
    <w:rsid w:val="0060071A"/>
    <w:rsid w:val="0061729F"/>
    <w:rsid w:val="00643B76"/>
    <w:rsid w:val="006627F7"/>
    <w:rsid w:val="00665F92"/>
    <w:rsid w:val="006761FF"/>
    <w:rsid w:val="0068213F"/>
    <w:rsid w:val="00747ACB"/>
    <w:rsid w:val="00750FC2"/>
    <w:rsid w:val="00783342"/>
    <w:rsid w:val="00786D74"/>
    <w:rsid w:val="007A00E5"/>
    <w:rsid w:val="007C07EB"/>
    <w:rsid w:val="007E5296"/>
    <w:rsid w:val="007E7188"/>
    <w:rsid w:val="008000D5"/>
    <w:rsid w:val="008005FB"/>
    <w:rsid w:val="00856B72"/>
    <w:rsid w:val="00874B56"/>
    <w:rsid w:val="008C402E"/>
    <w:rsid w:val="00944C26"/>
    <w:rsid w:val="00A32959"/>
    <w:rsid w:val="00AB18EC"/>
    <w:rsid w:val="00B86437"/>
    <w:rsid w:val="00BC5BFF"/>
    <w:rsid w:val="00C22A92"/>
    <w:rsid w:val="00C46619"/>
    <w:rsid w:val="00CA3540"/>
    <w:rsid w:val="00CA4D44"/>
    <w:rsid w:val="00D477B2"/>
    <w:rsid w:val="00DE2B20"/>
    <w:rsid w:val="00E06468"/>
    <w:rsid w:val="00E45207"/>
    <w:rsid w:val="00E70D16"/>
    <w:rsid w:val="00EA6195"/>
    <w:rsid w:val="00EC1276"/>
    <w:rsid w:val="00EF7352"/>
    <w:rsid w:val="00F357BE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6898-2BD7-4BFB-94B6-88C911A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link w:val="FooterChar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PName">
    <w:name w:val="EPName"/>
    <w:basedOn w:val="Normal"/>
    <w:rsid w:val="006761FF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EPTerm">
    <w:name w:val="EPTerm"/>
    <w:basedOn w:val="Normal"/>
    <w:next w:val="Normal"/>
    <w:rsid w:val="006761FF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6761FF"/>
    <w:pPr>
      <w:jc w:val="right"/>
    </w:pPr>
  </w:style>
  <w:style w:type="paragraph" w:customStyle="1" w:styleId="Normal24Centre">
    <w:name w:val="Normal24Centre"/>
    <w:basedOn w:val="Normal"/>
    <w:next w:val="Normal"/>
    <w:pPr>
      <w:jc w:val="center"/>
    </w:pPr>
    <w:rPr>
      <w:snapToGrid w:val="0"/>
      <w:lang w:val="en-US"/>
    </w:rPr>
  </w:style>
  <w:style w:type="table" w:styleId="TableGrid">
    <w:name w:val="Table Grid"/>
    <w:basedOn w:val="TableNormal"/>
    <w:rsid w:val="0014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lang w:val="en-US"/>
    </w:rPr>
  </w:style>
  <w:style w:type="paragraph" w:customStyle="1" w:styleId="Normal12Centre">
    <w:name w:val="Normal12Centre"/>
    <w:basedOn w:val="Normal24Centre"/>
    <w:rsid w:val="00024F0B"/>
    <w:pPr>
      <w:spacing w:after="240"/>
    </w:pPr>
  </w:style>
  <w:style w:type="paragraph" w:customStyle="1" w:styleId="Normal24CentreBold">
    <w:name w:val="Normal24CentreBold"/>
    <w:basedOn w:val="Normal24Centre"/>
    <w:rsid w:val="001E36D6"/>
    <w:pPr>
      <w:spacing w:after="480"/>
    </w:pPr>
    <w:rPr>
      <w:b/>
    </w:rPr>
  </w:style>
  <w:style w:type="paragraph" w:customStyle="1" w:styleId="NormalCentre">
    <w:name w:val="NormalCentre"/>
    <w:basedOn w:val="Normal"/>
    <w:rsid w:val="00D477B2"/>
    <w:pPr>
      <w:jc w:val="center"/>
    </w:pPr>
  </w:style>
  <w:style w:type="paragraph" w:customStyle="1" w:styleId="Normal24BoldRight">
    <w:name w:val="Normal24BoldRight"/>
    <w:basedOn w:val="Normal"/>
    <w:rsid w:val="00D477B2"/>
    <w:pPr>
      <w:spacing w:after="600"/>
      <w:jc w:val="right"/>
    </w:pPr>
    <w:rPr>
      <w:b/>
      <w:snapToGrid w:val="0"/>
      <w:lang w:val="en-US"/>
    </w:rPr>
  </w:style>
  <w:style w:type="paragraph" w:customStyle="1" w:styleId="ZCommittee">
    <w:name w:val="ZCommittee"/>
    <w:basedOn w:val="Normal"/>
    <w:next w:val="Normal"/>
    <w:rsid w:val="00143EE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TypeDocOJ">
    <w:name w:val="TypeDocOJ"/>
    <w:basedOn w:val="Normal"/>
    <w:rsid w:val="00750FC2"/>
    <w:pPr>
      <w:spacing w:after="240"/>
      <w:jc w:val="center"/>
    </w:pPr>
    <w:rPr>
      <w:rFonts w:ascii="Arial" w:hAnsi="Arial"/>
      <w:b/>
      <w:sz w:val="48"/>
    </w:rPr>
  </w:style>
  <w:style w:type="paragraph" w:customStyle="1" w:styleId="Normal12CentreBold">
    <w:name w:val="Normal12CentreBold"/>
    <w:basedOn w:val="Normal12Centre"/>
    <w:rsid w:val="00EF7352"/>
    <w:rPr>
      <w:rFonts w:ascii="Times New Roman Bold" w:hAnsi="Times New Roman Bold"/>
      <w:b/>
      <w:szCs w:val="24"/>
    </w:rPr>
  </w:style>
  <w:style w:type="paragraph" w:customStyle="1" w:styleId="NormalCentreBold">
    <w:name w:val="NormalCentreBold"/>
    <w:basedOn w:val="Normal"/>
    <w:rsid w:val="007A00E5"/>
    <w:pPr>
      <w:jc w:val="center"/>
    </w:pPr>
    <w:rPr>
      <w:rFonts w:ascii="Times New Roman Bold" w:hAnsi="Times New Roman Bold"/>
      <w:b/>
      <w:szCs w:val="24"/>
    </w:rPr>
  </w:style>
  <w:style w:type="paragraph" w:customStyle="1" w:styleId="NormalCentreBold12b">
    <w:name w:val="NormalCentreBold12b"/>
    <w:basedOn w:val="NormalCentreBold"/>
    <w:rsid w:val="007A00E5"/>
    <w:pPr>
      <w:spacing w:before="240"/>
    </w:pPr>
  </w:style>
  <w:style w:type="paragraph" w:customStyle="1" w:styleId="NormalCentreBold12a12b">
    <w:name w:val="NormalCentreBold12a12b"/>
    <w:basedOn w:val="NormalCentreBold12b"/>
    <w:rsid w:val="007A00E5"/>
    <w:pPr>
      <w:spacing w:after="240"/>
    </w:pPr>
  </w:style>
  <w:style w:type="paragraph" w:customStyle="1" w:styleId="LineTop">
    <w:name w:val="LineTop"/>
    <w:basedOn w:val="Normal"/>
    <w:next w:val="ZCommittee"/>
    <w:rsid w:val="00143EE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143EE3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5F93"/>
    <w:rPr>
      <w:sz w:val="22"/>
    </w:rPr>
  </w:style>
  <w:style w:type="character" w:styleId="Hyperlink">
    <w:name w:val="Hyperlink"/>
    <w:rsid w:val="00747ACB"/>
    <w:rPr>
      <w:strike w:val="0"/>
      <w:dstrike w:val="0"/>
      <w:color w:val="42210B"/>
      <w:u w:val="none"/>
      <w:effect w:val="none"/>
    </w:rPr>
  </w:style>
  <w:style w:type="paragraph" w:styleId="NormalWeb">
    <w:name w:val="Normal (Web)"/>
    <w:basedOn w:val="Normal"/>
    <w:uiPriority w:val="99"/>
    <w:rsid w:val="00747ACB"/>
    <w:pPr>
      <w:widowControl/>
      <w:spacing w:after="240"/>
    </w:pPr>
    <w:rPr>
      <w:rFonts w:eastAsia="SimSun"/>
      <w:szCs w:val="24"/>
      <w:lang w:eastAsia="zh-CN"/>
    </w:rPr>
  </w:style>
  <w:style w:type="character" w:customStyle="1" w:styleId="st1">
    <w:name w:val="st1"/>
    <w:rsid w:val="0074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activities/committees/homeCom.do?language=EN&amp;body=DR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D1B8E619.dotm</Template>
  <TotalTime>6</TotalTime>
  <Pages>2</Pages>
  <Words>243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OJ_Dele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OJ_Dele</dc:title>
  <dc:subject/>
  <dc:creator>NIELSEN Lars</dc:creator>
  <cp:keywords/>
  <dc:description/>
  <cp:lastModifiedBy>NIELSEN Lars</cp:lastModifiedBy>
  <cp:revision>6</cp:revision>
  <cp:lastPrinted>2005-02-25T11:09:00Z</cp:lastPrinted>
  <dcterms:created xsi:type="dcterms:W3CDTF">2018-04-08T18:33:00Z</dcterms:created>
  <dcterms:modified xsi:type="dcterms:W3CDTF">2018-04-08T20:27:00Z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8.10.0 Build [20161010]</vt:lpwstr>
  </property>
  <property fmtid="{D5CDD505-2E9C-101B-9397-08002B2CF9AE}" pid="4" name="LastEdited with">
    <vt:lpwstr>8.10.0 Build [20161010]</vt:lpwstr>
  </property>
  <property fmtid="{D5CDD505-2E9C-101B-9397-08002B2CF9AE}" pid="5" name="&lt;FdR&gt;">
    <vt:lpwstr>20170123</vt:lpwstr>
  </property>
  <property fmtid="{D5CDD505-2E9C-101B-9397-08002B2CF9AE}" pid="6" name="&lt;Type&gt;">
    <vt:lpwstr>OJ</vt:lpwstr>
  </property>
  <property fmtid="{D5CDD505-2E9C-101B-9397-08002B2CF9AE}" pid="7" name="&lt;ModelCod&gt;">
    <vt:lpwstr>\\eiciBRUpr1\pdocep$\DocEP\DOCS\General\OJ\OJ_Dele.dot(17/02/2016 10:44:21)</vt:lpwstr>
  </property>
  <property fmtid="{D5CDD505-2E9C-101B-9397-08002B2CF9AE}" pid="8" name="&lt;ModelTra&gt;">
    <vt:lpwstr>\\eiciBRUpr1\pdocep$\DocEP\TRANSFIL\EN\OJ_Dele.EN(16/06/2016 14:08:32)</vt:lpwstr>
  </property>
  <property fmtid="{D5CDD505-2E9C-101B-9397-08002B2CF9AE}" pid="9" name="&lt;Model&gt;">
    <vt:lpwstr>OJ_Dele</vt:lpwstr>
  </property>
  <property fmtid="{D5CDD505-2E9C-101B-9397-08002B2CF9AE}" pid="10" name="FooterPath">
    <vt:lpwstr>OJ\20170123EN.docx</vt:lpwstr>
  </property>
  <property fmtid="{D5CDD505-2E9C-101B-9397-08002B2CF9AE}" pid="11" name="PE Number">
    <vt:lpwstr>???</vt:lpwstr>
  </property>
</Properties>
</file>